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ED" w:rsidRPr="003F65B6" w:rsidRDefault="003F65B6" w:rsidP="00D412CA">
      <w:pPr>
        <w:pStyle w:val="Nzev"/>
        <w:spacing w:line="240" w:lineRule="auto"/>
        <w:rPr>
          <w:rFonts w:ascii="Algerian" w:hAnsi="Algerian"/>
          <w:sz w:val="72"/>
          <w:szCs w:val="72"/>
          <w:lang w:val="cs-CZ"/>
        </w:rPr>
      </w:pPr>
      <w:bookmarkStart w:id="0" w:name="_GoBack"/>
      <w:bookmarkEnd w:id="0"/>
      <w:r w:rsidRPr="003F65B6">
        <w:rPr>
          <w:rFonts w:ascii="Algerian" w:hAnsi="Algerian"/>
          <w:sz w:val="72"/>
          <w:szCs w:val="72"/>
          <w:lang w:val="cs-CZ"/>
        </w:rPr>
        <w:t>Servis sluchadel</w:t>
      </w:r>
      <w:r w:rsidR="00E442D1">
        <w:rPr>
          <w:rFonts w:ascii="Algerian" w:hAnsi="Algerian"/>
          <w:sz w:val="72"/>
          <w:szCs w:val="72"/>
          <w:lang w:val="cs-CZ"/>
        </w:rPr>
        <w:t xml:space="preserve"> -poradní den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AC5CED" w:rsidRPr="00D412CA" w:rsidTr="00742F2D">
        <w:trPr>
          <w:trHeight w:val="5490"/>
          <w:jc w:val="center"/>
        </w:trPr>
        <w:tc>
          <w:tcPr>
            <w:tcW w:w="3675" w:type="dxa"/>
          </w:tcPr>
          <w:p w:rsidR="00AC5CED" w:rsidRPr="00742F2D" w:rsidRDefault="00AC5CED">
            <w:pPr>
              <w:rPr>
                <w:lang w:val="cs-CZ"/>
              </w:rPr>
            </w:pPr>
          </w:p>
          <w:p w:rsidR="00AC5CED" w:rsidRPr="00742F2D" w:rsidRDefault="0084090C" w:rsidP="003F65B6">
            <w:pPr>
              <w:pStyle w:val="Popisek"/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38275" cy="171450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ain-1294854__1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AC5CED" w:rsidRPr="00742F2D" w:rsidRDefault="00AC5CED">
            <w:pPr>
              <w:rPr>
                <w:lang w:val="cs-CZ"/>
              </w:rPr>
            </w:pPr>
          </w:p>
        </w:tc>
        <w:tc>
          <w:tcPr>
            <w:tcW w:w="3675" w:type="dxa"/>
          </w:tcPr>
          <w:p w:rsidR="003F65B6" w:rsidRPr="003F65B6" w:rsidRDefault="003F65B6" w:rsidP="003F65B6">
            <w:pPr>
              <w:pStyle w:val="Nadpis1"/>
              <w:numPr>
                <w:ilvl w:val="0"/>
                <w:numId w:val="5"/>
              </w:numPr>
              <w:rPr>
                <w:sz w:val="36"/>
                <w:szCs w:val="36"/>
                <w:lang w:val="cs-CZ"/>
              </w:rPr>
            </w:pPr>
            <w:r w:rsidRPr="003F65B6">
              <w:rPr>
                <w:sz w:val="36"/>
                <w:szCs w:val="36"/>
                <w:lang w:val="cs-CZ"/>
              </w:rPr>
              <w:t>čištění sluchadel</w:t>
            </w:r>
          </w:p>
          <w:p w:rsidR="003F65B6" w:rsidRPr="003F65B6" w:rsidRDefault="003F65B6" w:rsidP="003F65B6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36"/>
                <w:szCs w:val="36"/>
                <w:lang w:val="cs-CZ"/>
              </w:rPr>
            </w:pPr>
            <w:r w:rsidRPr="003F65B6">
              <w:rPr>
                <w:rFonts w:asciiTheme="majorHAnsi" w:hAnsiTheme="majorHAnsi"/>
                <w:b/>
                <w:sz w:val="36"/>
                <w:szCs w:val="36"/>
                <w:lang w:val="cs-CZ"/>
              </w:rPr>
              <w:t>drobné opravy</w:t>
            </w:r>
          </w:p>
          <w:p w:rsidR="003F65B6" w:rsidRPr="003F65B6" w:rsidRDefault="003F65B6" w:rsidP="003F65B6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36"/>
                <w:szCs w:val="36"/>
                <w:lang w:val="cs-CZ"/>
              </w:rPr>
            </w:pPr>
            <w:r w:rsidRPr="003F65B6">
              <w:rPr>
                <w:rFonts w:asciiTheme="majorHAnsi" w:hAnsiTheme="majorHAnsi"/>
                <w:b/>
                <w:sz w:val="36"/>
                <w:szCs w:val="36"/>
                <w:lang w:val="cs-CZ"/>
              </w:rPr>
              <w:t>seřízení</w:t>
            </w:r>
          </w:p>
          <w:p w:rsidR="003F65B6" w:rsidRPr="003F65B6" w:rsidRDefault="003F65B6" w:rsidP="003F65B6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36"/>
                <w:szCs w:val="36"/>
                <w:lang w:val="cs-CZ"/>
              </w:rPr>
            </w:pPr>
            <w:r w:rsidRPr="003F65B6">
              <w:rPr>
                <w:rFonts w:asciiTheme="majorHAnsi" w:hAnsiTheme="majorHAnsi"/>
                <w:b/>
                <w:sz w:val="36"/>
                <w:szCs w:val="36"/>
                <w:lang w:val="cs-CZ"/>
              </w:rPr>
              <w:t>prodej baterií do sluchadel za příznivou cenu</w:t>
            </w:r>
          </w:p>
          <w:p w:rsidR="003F65B6" w:rsidRDefault="003F65B6" w:rsidP="003F65B6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36"/>
                <w:szCs w:val="36"/>
                <w:lang w:val="cs-CZ"/>
              </w:rPr>
            </w:pPr>
            <w:r w:rsidRPr="003F65B6">
              <w:rPr>
                <w:rFonts w:asciiTheme="majorHAnsi" w:hAnsiTheme="majorHAnsi"/>
                <w:b/>
                <w:sz w:val="36"/>
                <w:szCs w:val="36"/>
                <w:lang w:val="cs-CZ"/>
              </w:rPr>
              <w:t>poradenství</w:t>
            </w:r>
            <w:r w:rsidR="00E442D1">
              <w:rPr>
                <w:rFonts w:asciiTheme="majorHAnsi" w:hAnsiTheme="majorHAnsi"/>
                <w:b/>
                <w:sz w:val="36"/>
                <w:szCs w:val="36"/>
                <w:lang w:val="cs-CZ"/>
              </w:rPr>
              <w:t xml:space="preserve"> při výběru sluchadla</w:t>
            </w:r>
          </w:p>
          <w:p w:rsidR="00E442D1" w:rsidRPr="003F65B6" w:rsidRDefault="00E442D1" w:rsidP="003F65B6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36"/>
                <w:szCs w:val="36"/>
                <w:lang w:val="cs-CZ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cs-CZ"/>
              </w:rPr>
              <w:t>nácvik správné manipulace</w:t>
            </w:r>
          </w:p>
          <w:p w:rsidR="003F65B6" w:rsidRPr="003F65B6" w:rsidRDefault="003F65B6" w:rsidP="003F65B6">
            <w:pPr>
              <w:pStyle w:val="Odstavecseseznamem"/>
              <w:rPr>
                <w:lang w:val="cs-CZ"/>
              </w:rPr>
            </w:pPr>
          </w:p>
        </w:tc>
      </w:tr>
    </w:tbl>
    <w:p w:rsidR="00AC5CED" w:rsidRPr="003F65B6" w:rsidRDefault="001E4E20">
      <w:pPr>
        <w:pStyle w:val="Datum"/>
        <w:rPr>
          <w:rFonts w:ascii="Arial Black" w:hAnsi="Arial Black"/>
          <w:sz w:val="46"/>
          <w:szCs w:val="46"/>
          <w:lang w:val="cs-CZ"/>
        </w:rPr>
      </w:pPr>
      <w:sdt>
        <w:sdtPr>
          <w:rPr>
            <w:rStyle w:val="Siln"/>
            <w:rFonts w:ascii="Arial Black" w:hAnsi="Arial Black"/>
            <w:lang w:val="cs-CZ"/>
          </w:rPr>
          <w:id w:val="945890675"/>
          <w:placeholder>
            <w:docPart w:val="3846EBF5A5A84AFD9CBD0D968D97BE73"/>
          </w:placeholder>
          <w:date w:fullDate="2016-10-05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bCs w:val="0"/>
            <w:sz w:val="46"/>
            <w:szCs w:val="46"/>
          </w:rPr>
        </w:sdtEndPr>
        <w:sdtContent>
          <w:r w:rsidR="003F65B6" w:rsidRPr="003F65B6">
            <w:rPr>
              <w:rStyle w:val="Siln"/>
              <w:rFonts w:ascii="Arial Black" w:hAnsi="Arial Black"/>
              <w:lang w:val="cs-CZ"/>
            </w:rPr>
            <w:t>5. října 2016</w:t>
          </w:r>
        </w:sdtContent>
      </w:sdt>
      <w:r w:rsidR="00700DBA" w:rsidRPr="003F65B6">
        <w:rPr>
          <w:rFonts w:ascii="Arial Black" w:hAnsi="Arial Black"/>
          <w:sz w:val="46"/>
          <w:szCs w:val="46"/>
          <w:lang w:val="cs-CZ"/>
        </w:rPr>
        <w:t> </w:t>
      </w:r>
      <w:r w:rsidR="003F65B6" w:rsidRPr="003F65B6">
        <w:rPr>
          <w:rFonts w:ascii="Arial Black" w:hAnsi="Arial Black"/>
          <w:sz w:val="46"/>
          <w:szCs w:val="46"/>
          <w:lang w:val="cs-CZ"/>
        </w:rPr>
        <w:t>od 13</w:t>
      </w:r>
      <w:r w:rsidR="00E442D1">
        <w:rPr>
          <w:rFonts w:ascii="Arial Black" w:hAnsi="Arial Black"/>
          <w:sz w:val="46"/>
          <w:szCs w:val="46"/>
          <w:lang w:val="cs-CZ"/>
        </w:rPr>
        <w:t>,00</w:t>
      </w:r>
      <w:r w:rsidR="0084090C">
        <w:rPr>
          <w:rFonts w:ascii="Arial Black" w:hAnsi="Arial Black"/>
          <w:sz w:val="46"/>
          <w:szCs w:val="46"/>
          <w:lang w:val="cs-CZ"/>
        </w:rPr>
        <w:t xml:space="preserve"> </w:t>
      </w:r>
      <w:r w:rsidR="003F65B6" w:rsidRPr="003F65B6">
        <w:rPr>
          <w:rFonts w:ascii="Arial Black" w:hAnsi="Arial Black"/>
          <w:sz w:val="46"/>
          <w:szCs w:val="46"/>
          <w:lang w:val="cs-CZ"/>
        </w:rPr>
        <w:t>hodin</w:t>
      </w:r>
    </w:p>
    <w:p w:rsidR="00AC5CED" w:rsidRPr="003F65B6" w:rsidRDefault="00742F2D" w:rsidP="00E442D1">
      <w:pPr>
        <w:pStyle w:val="Adresa"/>
        <w:jc w:val="center"/>
        <w:rPr>
          <w:rFonts w:ascii="Arial Black" w:hAnsi="Arial Black"/>
          <w:lang w:val="cs-CZ"/>
        </w:rPr>
      </w:pPr>
      <w:r w:rsidRPr="003F65B6">
        <w:rPr>
          <w:rFonts w:ascii="Arial Black" w:hAnsi="Arial Black"/>
          <w:noProof/>
          <w:lang w:val="cs-CZ" w:eastAsia="cs-CZ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D7C57BA" wp14:editId="363E5D67">
                <wp:simplePos x="0" y="0"/>
                <wp:positionH relativeFrom="margin">
                  <wp:posOffset>-581025</wp:posOffset>
                </wp:positionH>
                <wp:positionV relativeFrom="margin">
                  <wp:posOffset>8065770</wp:posOffset>
                </wp:positionV>
                <wp:extent cx="5840730" cy="466090"/>
                <wp:effectExtent l="0" t="0" r="7620" b="14605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54"/>
                              <w:gridCol w:w="24"/>
                              <w:gridCol w:w="7510"/>
                            </w:tblGrid>
                            <w:tr w:rsidR="00AC5CED" w:rsidRPr="00D412CA" w:rsidTr="00E362F3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AC5CED" w:rsidRPr="00742F2D" w:rsidRDefault="00AC5CED">
                                  <w:pPr>
                                    <w:pStyle w:val="Bezmezer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" w:type="pct"/>
                                </w:tcPr>
                                <w:p w:rsidR="00AC5CED" w:rsidRPr="00742F2D" w:rsidRDefault="00AC5CED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7" w:type="pct"/>
                                  <w:vAlign w:val="center"/>
                                </w:tcPr>
                                <w:p w:rsidR="00AC5CED" w:rsidRPr="00742F2D" w:rsidRDefault="00AC5CED">
                                  <w:pPr>
                                    <w:pStyle w:val="Zpat"/>
                                    <w:rPr>
                                      <w:lang w:val="cs-CZ"/>
                                    </w:rPr>
                                  </w:pPr>
                                </w:p>
                                <w:p w:rsidR="00E442D1" w:rsidRDefault="003F65B6" w:rsidP="003F65B6">
                                  <w:pPr>
                                    <w:pStyle w:val="Zpat"/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</w:pPr>
                                  <w:r w:rsidRPr="003F65B6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>Centrum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 w:rsidR="0084090C"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 w:rsidRPr="00E442D1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 xml:space="preserve">pro zdravotně </w:t>
                                  </w:r>
                                  <w:r w:rsidR="00E442D1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>postižené a seniory</w:t>
                                  </w:r>
                                  <w:r w:rsidRPr="00E442D1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 xml:space="preserve"> Sluneční 76, 280 02, Kolín</w:t>
                                  </w:r>
                                </w:p>
                                <w:p w:rsidR="003F65B6" w:rsidRPr="00E442D1" w:rsidRDefault="003F65B6" w:rsidP="003F65B6">
                                  <w:pPr>
                                    <w:pStyle w:val="Zpat"/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</w:pPr>
                                  <w:r w:rsidRPr="00E442D1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 xml:space="preserve">tel.: 774861520, </w:t>
                                  </w:r>
                                  <w:r w:rsidR="00E442D1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>321 723 933</w:t>
                                  </w:r>
                                </w:p>
                                <w:p w:rsidR="00AC5CED" w:rsidRPr="00742F2D" w:rsidRDefault="003F65B6" w:rsidP="003F65B6">
                                  <w:pPr>
                                    <w:pStyle w:val="Zpat"/>
                                    <w:rPr>
                                      <w:lang w:val="cs-CZ"/>
                                    </w:rPr>
                                  </w:pPr>
                                  <w:r w:rsidRPr="00E442D1">
                                    <w:rPr>
                                      <w:b/>
                                      <w:sz w:val="36"/>
                                      <w:szCs w:val="36"/>
                                      <w:lang w:val="cs-CZ"/>
                                    </w:rPr>
                                    <w:t>E-mail: czp.kolin@seznam</w:t>
                                  </w:r>
                                  <w:r w:rsidRPr="003F65B6">
                                    <w:rPr>
                                      <w:b/>
                                      <w:sz w:val="32"/>
                                      <w:szCs w:val="32"/>
                                      <w:lang w:val="cs-CZ"/>
                                    </w:rPr>
                                    <w:t>.cz</w:t>
                                  </w:r>
                                </w:p>
                              </w:tc>
                            </w:tr>
                          </w:tbl>
                          <w:p w:rsidR="00AC5CED" w:rsidRPr="00742F2D" w:rsidRDefault="00AC5CED">
                            <w:pPr>
                              <w:pStyle w:val="Bezmezer"/>
                              <w:spacing w:line="14" w:lineRule="exact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57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5.75pt;margin-top:635.1pt;width:459.9pt;height:36.7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54"/>
                        <w:gridCol w:w="24"/>
                        <w:gridCol w:w="7510"/>
                      </w:tblGrid>
                      <w:tr w:rsidR="00AC5CED" w:rsidRPr="00D412CA" w:rsidTr="00E362F3">
                        <w:tc>
                          <w:tcPr>
                            <w:tcW w:w="900" w:type="pct"/>
                            <w:vAlign w:val="center"/>
                          </w:tcPr>
                          <w:p w:rsidR="00AC5CED" w:rsidRPr="00742F2D" w:rsidRDefault="00AC5CED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3" w:type="pct"/>
                          </w:tcPr>
                          <w:p w:rsidR="00AC5CED" w:rsidRPr="00742F2D" w:rsidRDefault="00AC5CED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4087" w:type="pct"/>
                            <w:vAlign w:val="center"/>
                          </w:tcPr>
                          <w:p w:rsidR="00AC5CED" w:rsidRPr="00742F2D" w:rsidRDefault="00AC5CED">
                            <w:pPr>
                              <w:pStyle w:val="Zpat"/>
                              <w:rPr>
                                <w:lang w:val="cs-CZ"/>
                              </w:rPr>
                            </w:pPr>
                          </w:p>
                          <w:p w:rsidR="00E442D1" w:rsidRDefault="003F65B6" w:rsidP="003F65B6">
                            <w:pPr>
                              <w:pStyle w:val="Zpat"/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3F65B6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>Centrum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="0084090C"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E442D1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 xml:space="preserve">pro zdravotně </w:t>
                            </w:r>
                            <w:r w:rsidR="00E442D1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>postižené a seniory</w:t>
                            </w:r>
                            <w:r w:rsidRPr="00E442D1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 xml:space="preserve"> Sluneční 76, 280 02, Kolín</w:t>
                            </w:r>
                          </w:p>
                          <w:p w:rsidR="003F65B6" w:rsidRPr="00E442D1" w:rsidRDefault="003F65B6" w:rsidP="003F65B6">
                            <w:pPr>
                              <w:pStyle w:val="Zpat"/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E442D1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 xml:space="preserve">tel.: 774861520, </w:t>
                            </w:r>
                            <w:r w:rsidR="00E442D1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>321 723 933</w:t>
                            </w:r>
                          </w:p>
                          <w:p w:rsidR="00AC5CED" w:rsidRPr="00742F2D" w:rsidRDefault="003F65B6" w:rsidP="003F65B6">
                            <w:pPr>
                              <w:pStyle w:val="Zpat"/>
                              <w:rPr>
                                <w:lang w:val="cs-CZ"/>
                              </w:rPr>
                            </w:pPr>
                            <w:r w:rsidRPr="00E442D1">
                              <w:rPr>
                                <w:b/>
                                <w:sz w:val="36"/>
                                <w:szCs w:val="36"/>
                                <w:lang w:val="cs-CZ"/>
                              </w:rPr>
                              <w:t>E-mail: czp.kolin@seznam</w:t>
                            </w:r>
                            <w:r w:rsidRPr="003F65B6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.cz</w:t>
                            </w:r>
                          </w:p>
                        </w:tc>
                      </w:tr>
                    </w:tbl>
                    <w:p w:rsidR="00AC5CED" w:rsidRPr="00742F2D" w:rsidRDefault="00AC5CED">
                      <w:pPr>
                        <w:pStyle w:val="Bezmezer"/>
                        <w:spacing w:line="14" w:lineRule="exact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F65B6" w:rsidRPr="003F65B6">
        <w:rPr>
          <w:rFonts w:ascii="Arial Black" w:hAnsi="Arial Black"/>
          <w:lang w:val="cs-CZ"/>
        </w:rPr>
        <w:t>Sluneční 76, Kolín</w:t>
      </w:r>
    </w:p>
    <w:sectPr w:rsidR="00AC5CED" w:rsidRPr="003F65B6" w:rsidSect="00D412CA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20" w:rsidRDefault="001E4E20">
      <w:pPr>
        <w:spacing w:after="0" w:line="240" w:lineRule="auto"/>
      </w:pPr>
      <w:r>
        <w:separator/>
      </w:r>
    </w:p>
  </w:endnote>
  <w:endnote w:type="continuationSeparator" w:id="0">
    <w:p w:rsidR="001E4E20" w:rsidRDefault="001E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20" w:rsidRDefault="001E4E20">
      <w:pPr>
        <w:spacing w:after="0" w:line="240" w:lineRule="auto"/>
      </w:pPr>
      <w:r>
        <w:separator/>
      </w:r>
    </w:p>
  </w:footnote>
  <w:footnote w:type="continuationSeparator" w:id="0">
    <w:p w:rsidR="001E4E20" w:rsidRDefault="001E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61E14137"/>
    <w:multiLevelType w:val="hybridMultilevel"/>
    <w:tmpl w:val="E460F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6"/>
    <w:rsid w:val="001E4E20"/>
    <w:rsid w:val="003F65B6"/>
    <w:rsid w:val="00684C0A"/>
    <w:rsid w:val="00700DBA"/>
    <w:rsid w:val="0073287C"/>
    <w:rsid w:val="00742F2D"/>
    <w:rsid w:val="0084090C"/>
    <w:rsid w:val="0088477E"/>
    <w:rsid w:val="00AC5CED"/>
    <w:rsid w:val="00D412CA"/>
    <w:rsid w:val="00E362F3"/>
    <w:rsid w:val="00E442D1"/>
    <w:rsid w:val="00E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D623B-8E88-4624-A44D-EEF68814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styleId="Zhlav">
    <w:name w:val="header"/>
    <w:basedOn w:val="Normln"/>
    <w:link w:val="Zhlav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</w:style>
  <w:style w:type="paragraph" w:styleId="Zpat">
    <w:name w:val="footer"/>
    <w:basedOn w:val="Normln"/>
    <w:link w:val="Zpa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Pr>
      <w:sz w:val="17"/>
    </w:rPr>
  </w:style>
  <w:style w:type="paragraph" w:customStyle="1" w:styleId="Spolenost">
    <w:name w:val="Společnost"/>
    <w:basedOn w:val="Norml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pPr>
      <w:spacing w:after="0" w:line="240" w:lineRule="auto"/>
    </w:pPr>
    <w:rPr>
      <w:sz w:val="40"/>
    </w:rPr>
  </w:style>
  <w:style w:type="paragraph" w:styleId="Odstavecseseznamem">
    <w:name w:val="List Paragraph"/>
    <w:basedOn w:val="Normln"/>
    <w:uiPriority w:val="34"/>
    <w:unhideWhenUsed/>
    <w:qFormat/>
    <w:rsid w:val="003F65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352;ablony\Obchodn&#237;%20let&#225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46EBF5A5A84AFD9CBD0D968D97B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8BC85-D158-4B57-A64C-25EFB25713A3}"/>
      </w:docPartPr>
      <w:docPartBody>
        <w:p w:rsidR="00D75889" w:rsidRDefault="00F54F6B">
          <w:pPr>
            <w:pStyle w:val="3846EBF5A5A84AFD9CBD0D968D97BE73"/>
          </w:pPr>
          <w:r w:rsidRPr="00742F2D">
            <w:rPr>
              <w:rStyle w:val="Siln"/>
              <w:sz w:val="46"/>
              <w:szCs w:val="46"/>
            </w:rPr>
            <w:t>[Datum události]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6B"/>
    <w:rsid w:val="00292661"/>
    <w:rsid w:val="003166ED"/>
    <w:rsid w:val="00D75889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7572F24ED8489BAB012CDC7889CCD2">
    <w:name w:val="507572F24ED8489BAB012CDC7889CCD2"/>
  </w:style>
  <w:style w:type="paragraph" w:customStyle="1" w:styleId="7E841E353FD74311AEEE1F616DCAA03A">
    <w:name w:val="7E841E353FD74311AEEE1F616DCAA03A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59ADA96C06124DF496625A2CBCF86E79">
    <w:name w:val="59ADA96C06124DF496625A2CBCF86E79"/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customStyle="1" w:styleId="3846EBF5A5A84AFD9CBD0D968D97BE73">
    <w:name w:val="3846EBF5A5A84AFD9CBD0D968D97BE73"/>
  </w:style>
  <w:style w:type="paragraph" w:customStyle="1" w:styleId="DCABF569CD24426C9FF27827DA3909FD">
    <w:name w:val="DCABF569CD24426C9FF27827DA3909FD"/>
  </w:style>
  <w:style w:type="paragraph" w:customStyle="1" w:styleId="E9916394E67A4F6086ADC9C0EAB6EFB4">
    <w:name w:val="E9916394E67A4F6086ADC9C0EAB6EFB4"/>
  </w:style>
  <w:style w:type="paragraph" w:customStyle="1" w:styleId="BE85D543FDD94F049E30E04FF27C72C3">
    <w:name w:val="BE85D543FDD94F049E30E04FF27C72C3"/>
  </w:style>
  <w:style w:type="paragraph" w:customStyle="1" w:styleId="C6AEE53F19C14543B0267A810EF7C814">
    <w:name w:val="C6AEE53F19C14543B0267A810EF7C814"/>
  </w:style>
  <w:style w:type="paragraph" w:customStyle="1" w:styleId="186DC8622FBA4EC5AFDAC8C984F19702">
    <w:name w:val="186DC8622FBA4EC5AFDAC8C984F19702"/>
  </w:style>
  <w:style w:type="paragraph" w:customStyle="1" w:styleId="597AD5FE4FAB46B5BE7C932C9D9D7811">
    <w:name w:val="597AD5FE4FAB46B5BE7C932C9D9D7811"/>
  </w:style>
  <w:style w:type="paragraph" w:customStyle="1" w:styleId="DCC85CC9662A4B48A6C71B4F2E49395B">
    <w:name w:val="DCC85CC9662A4B48A6C71B4F2E493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leták.dotx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/>
  <cp:lastModifiedBy>Obec</cp:lastModifiedBy>
  <cp:revision>2</cp:revision>
  <cp:lastPrinted>2016-09-15T08:54:00Z</cp:lastPrinted>
  <dcterms:created xsi:type="dcterms:W3CDTF">2016-09-16T08:10:00Z</dcterms:created>
  <dcterms:modified xsi:type="dcterms:W3CDTF">2016-09-16T08:10:00Z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